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C3" w:rsidRDefault="007200C3"/>
    <w:p w:rsidR="007200C3" w:rsidRDefault="007200C3"/>
    <w:p w:rsidR="007200C3" w:rsidRDefault="007200C3" w:rsidP="00144C91"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Valencia,               </w:t>
      </w:r>
    </w:p>
    <w:p w:rsidR="007200C3" w:rsidRDefault="007200C3" w:rsidP="00144C91"/>
    <w:p w:rsidR="007200C3" w:rsidRDefault="007200C3" w:rsidP="00144C91"/>
    <w:p w:rsidR="007200C3" w:rsidRDefault="007200C3" w:rsidP="00144C91"/>
    <w:p w:rsidR="007200C3" w:rsidRDefault="007200C3" w:rsidP="00144C91"/>
    <w:p w:rsidR="007200C3" w:rsidRDefault="007200C3" w:rsidP="00144C91">
      <w:pPr>
        <w:pStyle w:val="NoSpacing"/>
        <w:jc w:val="center"/>
      </w:pPr>
    </w:p>
    <w:p w:rsidR="007200C3" w:rsidRPr="008A18AD" w:rsidRDefault="007200C3" w:rsidP="00144C91">
      <w:pPr>
        <w:pStyle w:val="NoSpacing"/>
        <w:jc w:val="center"/>
        <w:rPr>
          <w:b/>
          <w:u w:val="single"/>
        </w:rPr>
      </w:pPr>
    </w:p>
    <w:p w:rsidR="007200C3" w:rsidRPr="008A18AD" w:rsidRDefault="007200C3" w:rsidP="00144C91">
      <w:pPr>
        <w:pStyle w:val="NoSpacing"/>
        <w:jc w:val="center"/>
        <w:rPr>
          <w:b/>
          <w:u w:val="single"/>
        </w:rPr>
      </w:pPr>
      <w:r w:rsidRPr="008A18AD">
        <w:rPr>
          <w:b/>
          <w:u w:val="single"/>
        </w:rPr>
        <w:t>CONSTANCIA DE RESIDENCIA</w:t>
      </w:r>
    </w:p>
    <w:p w:rsidR="007200C3" w:rsidRPr="008A18AD" w:rsidRDefault="007200C3" w:rsidP="00144C91">
      <w:pPr>
        <w:pStyle w:val="NoSpacing"/>
        <w:jc w:val="center"/>
        <w:rPr>
          <w:b/>
          <w:u w:val="single"/>
        </w:rPr>
      </w:pPr>
    </w:p>
    <w:p w:rsidR="007200C3" w:rsidRDefault="007200C3" w:rsidP="00144C91">
      <w:pPr>
        <w:pStyle w:val="NoSpacing"/>
      </w:pPr>
    </w:p>
    <w:p w:rsidR="007200C3" w:rsidRDefault="007200C3" w:rsidP="00144C91">
      <w:pPr>
        <w:pStyle w:val="NoSpacing"/>
      </w:pPr>
    </w:p>
    <w:p w:rsidR="007200C3" w:rsidRDefault="007200C3" w:rsidP="00144C91">
      <w:pPr>
        <w:pStyle w:val="NoSpacing"/>
      </w:pPr>
    </w:p>
    <w:p w:rsidR="007200C3" w:rsidRDefault="007200C3" w:rsidP="00144C91">
      <w:pPr>
        <w:pStyle w:val="NoSpacing"/>
        <w:spacing w:line="360" w:lineRule="auto"/>
        <w:jc w:val="both"/>
      </w:pPr>
      <w:r>
        <w:tab/>
      </w:r>
      <w:r>
        <w:tab/>
        <w:t xml:space="preserve">Por medio de la presente se hace constar  que el Sr. _____________________con Cédula de Identidad  N° __________________,  reside desde hace __________________, en el piso ______, del Apartamento ________ de __________________, situado en </w:t>
      </w:r>
      <w:smartTag w:uri="urn:schemas-microsoft-com:office:smarttags" w:element="PersonName">
        <w:smartTagPr>
          <w:attr w:name="ProductID" w:val="la Urb. Los"/>
        </w:smartTagPr>
        <w:r>
          <w:t>la Urb. Los</w:t>
        </w:r>
      </w:smartTag>
      <w:r>
        <w:t xml:space="preserve"> Mangos,  entre Calle ___________________, Parroquia San José del Municipio Valencia, del Estado Carabobo, Venezuela.</w:t>
      </w:r>
    </w:p>
    <w:p w:rsidR="007200C3" w:rsidRDefault="007200C3" w:rsidP="00144C91">
      <w:pPr>
        <w:pStyle w:val="NoSpacing"/>
        <w:spacing w:line="360" w:lineRule="auto"/>
        <w:jc w:val="both"/>
      </w:pPr>
      <w:r>
        <w:t>Esta constancia se expide a solicitud de la parte interesada, en Valencia,  a los ______días del mes de __________________________de 2010.</w:t>
      </w:r>
    </w:p>
    <w:p w:rsidR="007200C3" w:rsidRDefault="007200C3" w:rsidP="00144C91">
      <w:pPr>
        <w:pStyle w:val="NoSpacing"/>
        <w:spacing w:line="360" w:lineRule="auto"/>
        <w:jc w:val="both"/>
      </w:pPr>
    </w:p>
    <w:p w:rsidR="007200C3" w:rsidRDefault="007200C3" w:rsidP="00144C91">
      <w:pPr>
        <w:pStyle w:val="NoSpacing"/>
        <w:spacing w:line="360" w:lineRule="auto"/>
        <w:jc w:val="both"/>
      </w:pPr>
    </w:p>
    <w:p w:rsidR="007200C3" w:rsidRDefault="007200C3" w:rsidP="00144C91">
      <w:pPr>
        <w:pStyle w:val="NoSpacing"/>
        <w:spacing w:line="360" w:lineRule="auto"/>
        <w:jc w:val="both"/>
      </w:pPr>
    </w:p>
    <w:p w:rsidR="007200C3" w:rsidRDefault="007200C3" w:rsidP="00144C91">
      <w:pPr>
        <w:pStyle w:val="NoSpacing"/>
        <w:spacing w:line="360" w:lineRule="auto"/>
        <w:jc w:val="both"/>
      </w:pPr>
      <w:r>
        <w:t xml:space="preserve">Por </w:t>
      </w:r>
      <w:smartTag w:uri="urn:schemas-microsoft-com:office:smarttags" w:element="PersonName">
        <w:smartTagPr>
          <w:attr w:name="ProductID" w:val="la Junta"/>
        </w:smartTagPr>
        <w:r>
          <w:t>la Junta</w:t>
        </w:r>
      </w:smartTag>
      <w:r>
        <w:t xml:space="preserve"> de Condominio,</w:t>
      </w:r>
    </w:p>
    <w:p w:rsidR="007200C3" w:rsidRDefault="007200C3" w:rsidP="00144C91">
      <w:pPr>
        <w:pStyle w:val="NoSpacing"/>
        <w:spacing w:line="360" w:lineRule="auto"/>
        <w:jc w:val="both"/>
      </w:pPr>
    </w:p>
    <w:p w:rsidR="007200C3" w:rsidRPr="00D6106A" w:rsidRDefault="007200C3" w:rsidP="00144C91">
      <w:pPr>
        <w:pStyle w:val="NoSpacing"/>
      </w:pPr>
      <w:r w:rsidRPr="00D6106A">
        <w:tab/>
      </w:r>
      <w:r w:rsidRPr="00D6106A">
        <w:tab/>
      </w:r>
    </w:p>
    <w:p w:rsidR="007200C3" w:rsidRDefault="007200C3" w:rsidP="00144C91">
      <w:pPr>
        <w:pStyle w:val="NoSpacing"/>
      </w:pPr>
    </w:p>
    <w:p w:rsidR="007200C3" w:rsidRDefault="007200C3" w:rsidP="00144C91">
      <w:pPr>
        <w:pStyle w:val="NoSpacing"/>
      </w:pPr>
    </w:p>
    <w:p w:rsidR="007200C3" w:rsidRDefault="007200C3" w:rsidP="00144C91">
      <w:pPr>
        <w:pStyle w:val="NoSpacing"/>
      </w:pPr>
    </w:p>
    <w:p w:rsidR="007200C3" w:rsidRDefault="007200C3" w:rsidP="00144C91">
      <w:pPr>
        <w:pStyle w:val="NoSpacing"/>
      </w:pPr>
      <w:r>
        <w:tab/>
      </w:r>
      <w:r>
        <w:tab/>
        <w:t xml:space="preserve">                                        </w:t>
      </w:r>
    </w:p>
    <w:p w:rsidR="007200C3" w:rsidRDefault="007200C3" w:rsidP="00144C91">
      <w:pPr>
        <w:pStyle w:val="NoSpacing"/>
      </w:pPr>
    </w:p>
    <w:p w:rsidR="007200C3" w:rsidRPr="0063571C" w:rsidRDefault="007200C3" w:rsidP="00144C91">
      <w:pPr>
        <w:pStyle w:val="NoSpacing"/>
      </w:pPr>
      <w:r>
        <w:tab/>
      </w:r>
      <w:r>
        <w:tab/>
      </w:r>
    </w:p>
    <w:p w:rsidR="007200C3" w:rsidRDefault="007200C3"/>
    <w:p w:rsidR="007200C3" w:rsidRDefault="007200C3"/>
    <w:sectPr w:rsidR="007200C3" w:rsidSect="00277E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C91"/>
    <w:rsid w:val="00144C91"/>
    <w:rsid w:val="00277ED4"/>
    <w:rsid w:val="0063571C"/>
    <w:rsid w:val="007200C3"/>
    <w:rsid w:val="008A18AD"/>
    <w:rsid w:val="00CB1256"/>
    <w:rsid w:val="00D6106A"/>
    <w:rsid w:val="00F9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91"/>
    <w:pPr>
      <w:spacing w:after="200" w:line="276" w:lineRule="auto"/>
    </w:pPr>
    <w:rPr>
      <w:lang w:val="es-V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4C91"/>
    <w:rPr>
      <w:lang w:val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108</Words>
  <Characters>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Matco Electric</cp:lastModifiedBy>
  <cp:revision>2</cp:revision>
  <dcterms:created xsi:type="dcterms:W3CDTF">2010-11-20T02:33:00Z</dcterms:created>
  <dcterms:modified xsi:type="dcterms:W3CDTF">2010-11-22T00:27:00Z</dcterms:modified>
</cp:coreProperties>
</file>